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E89" w:rsidRDefault="00000000">
      <w:pPr>
        <w:pStyle w:val="Standard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ALLEGATO B</w:t>
      </w:r>
    </w:p>
    <w:p w:rsidR="00D66E89" w:rsidRDefault="00D66E89">
      <w:pPr>
        <w:pStyle w:val="Standard"/>
        <w:jc w:val="right"/>
        <w:rPr>
          <w:rFonts w:ascii="Arial" w:hAnsi="Arial"/>
          <w:sz w:val="12"/>
          <w:szCs w:val="12"/>
        </w:rPr>
      </w:pPr>
    </w:p>
    <w:p w:rsidR="00D66E89" w:rsidRDefault="00000000">
      <w:pPr>
        <w:widowControl/>
        <w:suppressAutoHyphens w:val="0"/>
        <w:spacing w:line="276" w:lineRule="auto"/>
        <w:jc w:val="both"/>
        <w:textAlignment w:val="auto"/>
      </w:pPr>
      <w:r>
        <w:rPr>
          <w:rFonts w:ascii="Arial" w:eastAsia="Times New Roman" w:hAnsi="Arial" w:cs="Arial"/>
          <w:b/>
          <w:bCs/>
          <w:kern w:val="0"/>
          <w:lang w:eastAsia="it-IT" w:bidi="ar-SA"/>
        </w:rPr>
        <w:t>RICHIESTA DI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AGEVOLAZIONI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TARIFFARIE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A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CARATTERE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SOCIALE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PER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LE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UTENZE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DEBOLI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DEL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SERVIZIO</w:t>
      </w:r>
      <w:r>
        <w:rPr>
          <w:rFonts w:ascii="Arial" w:eastAsia="Times New Roman" w:hAnsi="Arial" w:cs="Arial"/>
          <w:b/>
          <w:bCs/>
          <w:spacing w:val="6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 xml:space="preserve">IDRICO </w:t>
      </w:r>
      <w:r>
        <w:rPr>
          <w:rFonts w:ascii="Arial" w:eastAsia="Times New Roman" w:hAnsi="Arial" w:cs="Arial"/>
          <w:b/>
          <w:bCs/>
          <w:spacing w:val="-57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INTEGRATO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DELLA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CONFERENZA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TERRITORIALE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N.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5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>“TOSCANA</w:t>
      </w:r>
      <w:r>
        <w:rPr>
          <w:rFonts w:ascii="Arial" w:eastAsia="Times New Roman" w:hAnsi="Arial" w:cs="Arial"/>
          <w:b/>
          <w:bCs/>
          <w:spacing w:val="1"/>
          <w:kern w:val="0"/>
          <w:lang w:eastAsia="it-IT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lang w:eastAsia="it-IT" w:bidi="ar-SA"/>
        </w:rPr>
        <w:t xml:space="preserve">COSTA”  BONUS IDRICO INTEGRATIVO ANNO 2023 </w:t>
      </w:r>
    </w:p>
    <w:p w:rsidR="00D66E89" w:rsidRDefault="00D66E89">
      <w:pPr>
        <w:pStyle w:val="Standard"/>
        <w:jc w:val="center"/>
        <w:rPr>
          <w:rFonts w:ascii="Arial" w:hAnsi="Arial"/>
        </w:rPr>
      </w:pPr>
    </w:p>
    <w:p w:rsidR="00D66E89" w:rsidRDefault="00000000">
      <w:pPr>
        <w:pStyle w:val="Standard"/>
        <w:jc w:val="center"/>
      </w:pPr>
      <w:r>
        <w:rPr>
          <w:rFonts w:ascii="Arial" w:hAnsi="Arial"/>
          <w:b/>
          <w:bCs/>
          <w:u w:val="single"/>
        </w:rPr>
        <w:t>DICHIARAZIONI DA FORNIRE IN CASO DI RICHIESTA PER UTENZA IDRICA CONDOMINIALE/AGGREGATA (</w:t>
      </w:r>
      <w:r>
        <w:rPr>
          <w:rFonts w:ascii="Arial" w:hAnsi="Arial" w:cs="Arial"/>
          <w:b/>
          <w:bCs/>
          <w:u w:val="single"/>
        </w:rPr>
        <w:t>COMPILAZIONE A CURA DELL’AMMINISTRATORE CONDOMINIALE O DELL’INTESTATARIO DELL’UTENZA AGGREGATA)</w:t>
      </w:r>
    </w:p>
    <w:p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Io sottoscritto/a: </w:t>
      </w:r>
    </w:p>
    <w:p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cognome _________________________________ nome _______________________</w:t>
      </w:r>
    </w:p>
    <w:p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|__|__|__|__|__|__|__|__|__|__|__|__|__|__|__|_|</w:t>
      </w:r>
    </w:p>
    <w:p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nato/a __________________________________________ Provincia _____ il </w:t>
      </w:r>
    </w:p>
    <w:p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|__|__|__|__|__|__|__|__|</w:t>
      </w:r>
    </w:p>
    <w:p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___________________________________________CAP |__|__|__|__|__|</w:t>
      </w:r>
    </w:p>
    <w:p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in Via/Piazza _______________________________________________n. |__|__|__|__|</w:t>
      </w:r>
    </w:p>
    <w:p w:rsidR="00D66E89" w:rsidRDefault="00000000">
      <w:pPr>
        <w:pStyle w:val="Normale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 PEC _____________________________</w:t>
      </w:r>
    </w:p>
    <w:p w:rsidR="00D66E89" w:rsidRDefault="00000000">
      <w:pPr>
        <w:pStyle w:val="Normale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|__|__|__|__|__|__|__|__|__|__|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tel.cell.|__|__|__|__|__|__|__|__|__|__|</w:t>
      </w:r>
    </w:p>
    <w:p w:rsidR="00D66E89" w:rsidRDefault="00000000">
      <w:pPr>
        <w:pStyle w:val="NormaleWeb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b/>
          <w:bCs/>
        </w:rPr>
        <w:t>in qualità di amministratore condominiale</w:t>
      </w:r>
    </w:p>
    <w:p w:rsidR="00D66E89" w:rsidRDefault="00000000">
      <w:pPr>
        <w:pStyle w:val="NormaleWeb"/>
        <w:numPr>
          <w:ilvl w:val="0"/>
          <w:numId w:val="4"/>
        </w:numPr>
        <w:spacing w:after="0" w:line="480" w:lineRule="auto"/>
        <w:jc w:val="both"/>
      </w:pPr>
      <w:r>
        <w:rPr>
          <w:rFonts w:ascii="Arial" w:hAnsi="Arial" w:cs="Arial"/>
          <w:b/>
          <w:bCs/>
        </w:rPr>
        <w:t xml:space="preserve">in qualità di intestatario </w:t>
      </w:r>
    </w:p>
    <w:p w:rsidR="00D66E89" w:rsidRDefault="00000000">
      <w:pPr>
        <w:pStyle w:val="NormaleWeb"/>
        <w:spacing w:after="0" w:line="480" w:lineRule="auto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>dell'utenza intestata al condominio situato in Via _________________________n. ___ nel Comune di Pomarance</w:t>
      </w:r>
    </w:p>
    <w:p w:rsidR="00D66E89" w:rsidRDefault="00000000">
      <w:pPr>
        <w:pStyle w:val="NormaleWeb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DICHIARO</w:t>
      </w:r>
    </w:p>
    <w:p w:rsidR="00D66E89" w:rsidRDefault="00000000">
      <w:pPr>
        <w:pStyle w:val="NormaleWeb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codice utenza condominiale è il seguente: ______________________________________</w:t>
      </w:r>
    </w:p>
    <w:p w:rsidR="00D66E89" w:rsidRDefault="00000000">
      <w:pPr>
        <w:pStyle w:val="NormaleWeb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costo per l'anno 2022 dell'utenza idrica relativa alla quota parte del sig.</w:t>
      </w:r>
    </w:p>
    <w:p w:rsidR="00D66E89" w:rsidRDefault="00000000">
      <w:pPr>
        <w:pStyle w:val="Normale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_________________________________ nome _______________________</w:t>
      </w:r>
    </w:p>
    <w:p w:rsidR="00D66E89" w:rsidRDefault="00000000">
      <w:pPr>
        <w:pStyle w:val="Normale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nel condominio sopra indicato ammontata a euro ______________________</w:t>
      </w:r>
    </w:p>
    <w:p w:rsidR="00D66E89" w:rsidRDefault="00000000">
      <w:pPr>
        <w:pStyle w:val="NormaleWeb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spesa è stata regolarmente pagata</w:t>
      </w:r>
    </w:p>
    <w:p w:rsidR="00D66E89" w:rsidRDefault="00000000">
      <w:pPr>
        <w:pStyle w:val="NormaleWeb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D66E89" w:rsidRDefault="00000000">
      <w:pPr>
        <w:pStyle w:val="NormaleWeb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 la spesa non è stata regolarmente pagata e in tal caso chiedo che l’agevolazione venga erogata attraverso deduzioni nelle bollette intestate all’utenza aggregata.</w:t>
      </w:r>
    </w:p>
    <w:p w:rsidR="00D66E89" w:rsidRDefault="00D66E89">
      <w:pPr>
        <w:pStyle w:val="Textbody"/>
        <w:spacing w:after="0" w:line="100" w:lineRule="atLeast"/>
        <w:jc w:val="both"/>
        <w:rPr>
          <w:rFonts w:ascii="Arial" w:hAnsi="Arial" w:cs="Arial"/>
        </w:rPr>
      </w:pPr>
    </w:p>
    <w:p w:rsidR="00D66E89" w:rsidRDefault="00000000">
      <w:pPr>
        <w:pStyle w:val="Textbody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Data,                                                                                                             firma</w:t>
      </w:r>
    </w:p>
    <w:p w:rsidR="00D66E89" w:rsidRDefault="00000000">
      <w:pPr>
        <w:pStyle w:val="Textbody"/>
        <w:spacing w:after="0" w:line="100" w:lineRule="atLeast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______________________</w:t>
      </w:r>
    </w:p>
    <w:p w:rsidR="00D66E89" w:rsidRDefault="00D66E89">
      <w:pPr>
        <w:pStyle w:val="Textbody"/>
        <w:spacing w:after="0" w:line="100" w:lineRule="atLeast"/>
        <w:ind w:left="6372"/>
        <w:jc w:val="both"/>
        <w:rPr>
          <w:rFonts w:ascii="Arial" w:hAnsi="Arial" w:cs="Arial"/>
        </w:rPr>
      </w:pPr>
    </w:p>
    <w:p w:rsidR="00D66E89" w:rsidRDefault="00000000">
      <w:pPr>
        <w:pStyle w:val="Standard"/>
        <w:spacing w:before="280"/>
        <w:jc w:val="both"/>
        <w:rPr>
          <w:rFonts w:ascii="Arial" w:hAnsi="Arial" w:cs="Arial"/>
        </w:rPr>
      </w:pPr>
      <w:r>
        <w:rPr>
          <w:rFonts w:ascii="Arial" w:hAnsi="Arial" w:cs="Arial"/>
        </w:rPr>
        <w:t>Allegare documento di identità in corso di validità.</w:t>
      </w:r>
    </w:p>
    <w:p w:rsidR="00D66E89" w:rsidRDefault="00D66E89">
      <w:pPr>
        <w:pStyle w:val="Standard"/>
        <w:jc w:val="center"/>
        <w:rPr>
          <w:rFonts w:ascii="Arial" w:hAnsi="Arial" w:cs="Arial"/>
          <w:b/>
          <w:bCs/>
        </w:rPr>
      </w:pPr>
    </w:p>
    <w:p w:rsidR="00D66E89" w:rsidRDefault="00D66E89">
      <w:pPr>
        <w:pStyle w:val="Standard"/>
        <w:jc w:val="center"/>
        <w:rPr>
          <w:rFonts w:ascii="Arial" w:hAnsi="Arial" w:cs="Arial"/>
          <w:b/>
          <w:bCs/>
        </w:rPr>
      </w:pPr>
    </w:p>
    <w:p w:rsidR="00D66E89" w:rsidRDefault="00D66E89">
      <w:pPr>
        <w:pStyle w:val="Textbody"/>
        <w:spacing w:after="0"/>
        <w:jc w:val="both"/>
        <w:rPr>
          <w:rFonts w:ascii="Arial" w:hAnsi="Arial" w:cs="Arial"/>
          <w:b/>
        </w:rPr>
      </w:pPr>
    </w:p>
    <w:p w:rsidR="00D66E89" w:rsidRDefault="00000000">
      <w:pPr>
        <w:pStyle w:val="Standard"/>
        <w:spacing w:line="360" w:lineRule="auto"/>
        <w:jc w:val="both"/>
        <w:rPr>
          <w:rFonts w:ascii="Arial" w:hAnsi="Arial" w:cs="Arial"/>
          <w:b/>
          <w:bCs/>
          <w:lang w:eastAsia="it-IT" w:bidi="ar-SA"/>
        </w:rPr>
      </w:pPr>
      <w:r>
        <w:rPr>
          <w:rFonts w:ascii="Arial" w:hAnsi="Arial" w:cs="Arial"/>
          <w:b/>
          <w:bCs/>
          <w:lang w:eastAsia="it-IT" w:bidi="ar-SA"/>
        </w:rPr>
        <w:t>Informativa Privacy ai sensi degli art. 13 del GDPR (General Data Protection Regulation) 2016/679</w:t>
      </w:r>
    </w:p>
    <w:p w:rsidR="00D66E89" w:rsidRDefault="00000000">
      <w:pPr>
        <w:pStyle w:val="Standard"/>
        <w:spacing w:line="360" w:lineRule="auto"/>
        <w:jc w:val="both"/>
        <w:rPr>
          <w:rFonts w:ascii="Arial" w:hAnsi="Arial" w:cs="Arial"/>
          <w:lang w:eastAsia="it-IT" w:bidi="ar-SA"/>
        </w:rPr>
      </w:pPr>
      <w:r>
        <w:rPr>
          <w:rFonts w:ascii="Arial" w:hAnsi="Arial" w:cs="Arial"/>
          <w:lang w:eastAsia="it-IT" w:bidi="ar-SA"/>
        </w:rPr>
        <w:t>Informiamo che il trattamento dei dati personali forniti o comunque acquisiti è finalizzato allo svolgimento del procedimento di erogazione di prestazioni e servizi sociali.</w:t>
      </w:r>
    </w:p>
    <w:p w:rsidR="00D66E89" w:rsidRDefault="00000000">
      <w:pPr>
        <w:pStyle w:val="Standard"/>
        <w:spacing w:line="360" w:lineRule="auto"/>
        <w:jc w:val="both"/>
        <w:rPr>
          <w:rFonts w:ascii="Arial" w:hAnsi="Arial" w:cs="Arial"/>
          <w:lang w:eastAsia="it-IT" w:bidi="ar-SA"/>
        </w:rPr>
      </w:pPr>
      <w:r>
        <w:rPr>
          <w:rFonts w:ascii="Arial" w:hAnsi="Arial" w:cs="Arial"/>
          <w:lang w:eastAsia="it-IT" w:bidi="ar-SA"/>
        </w:rPr>
        <w:t>I dati raccolti sono comunicati al personale coinvolto nel suddetto procedimento.</w:t>
      </w:r>
    </w:p>
    <w:p w:rsidR="00D66E89" w:rsidRDefault="00000000">
      <w:pPr>
        <w:pStyle w:val="Standard"/>
        <w:spacing w:line="360" w:lineRule="auto"/>
        <w:jc w:val="both"/>
        <w:rPr>
          <w:rFonts w:ascii="Arial" w:hAnsi="Arial" w:cs="Arial"/>
          <w:lang w:eastAsia="it-IT" w:bidi="ar-SA"/>
        </w:rPr>
      </w:pPr>
      <w:r>
        <w:rPr>
          <w:rFonts w:ascii="Arial" w:hAnsi="Arial" w:cs="Arial"/>
          <w:lang w:eastAsia="it-IT" w:bidi="ar-SA"/>
        </w:rPr>
        <w:t>Il Titolare del trattamento è il Comune di Pomarance, Piazza Sant’Anna n. 1, Pomarance (PI).</w:t>
      </w:r>
    </w:p>
    <w:p w:rsidR="00D66E89" w:rsidRDefault="00000000">
      <w:pPr>
        <w:pStyle w:val="Standard"/>
        <w:spacing w:line="360" w:lineRule="auto"/>
        <w:jc w:val="both"/>
      </w:pPr>
      <w:r>
        <w:rPr>
          <w:rFonts w:ascii="Arial" w:hAnsi="Arial" w:cs="Arial"/>
          <w:lang w:eastAsia="it-IT" w:bidi="ar-SA"/>
        </w:rPr>
        <w:t xml:space="preserve">Il Responsabile del trattamento cui può rivolgersi per l’esercizio dei suoi diritti è Eleonora Burchianti  tel. 0588/62319 mail </w:t>
      </w:r>
      <w:r>
        <w:rPr>
          <w:rFonts w:ascii="Arial" w:hAnsi="Arial" w:cs="Arial"/>
          <w:u w:val="single"/>
          <w:lang w:eastAsia="it-IT" w:bidi="ar-SA"/>
        </w:rPr>
        <w:t>affari</w:t>
      </w:r>
      <w:hyperlink r:id="rId7" w:history="1">
        <w:r>
          <w:rPr>
            <w:rStyle w:val="Collegamentoipertestuale"/>
            <w:rFonts w:ascii="Arial" w:hAnsi="Arial" w:cs="Arial"/>
            <w:color w:val="auto"/>
            <w:lang w:eastAsia="it-IT" w:bidi="ar-SA"/>
          </w:rPr>
          <w:t>generali@comune.pomarance.pi.it</w:t>
        </w:r>
      </w:hyperlink>
    </w:p>
    <w:p w:rsidR="00D66E89" w:rsidRDefault="00D66E89">
      <w:pPr>
        <w:pStyle w:val="Standard"/>
        <w:jc w:val="both"/>
        <w:rPr>
          <w:rFonts w:ascii="Arial" w:hAnsi="Arial" w:cs="Arial"/>
        </w:rPr>
      </w:pPr>
    </w:p>
    <w:p w:rsidR="00D66E89" w:rsidRDefault="00D66E89">
      <w:pPr>
        <w:pStyle w:val="Textbody"/>
        <w:spacing w:after="0" w:line="100" w:lineRule="atLeast"/>
        <w:jc w:val="both"/>
        <w:rPr>
          <w:rFonts w:ascii="Arial" w:hAnsi="Arial" w:cs="Arial"/>
        </w:rPr>
      </w:pPr>
    </w:p>
    <w:p w:rsidR="00D66E89" w:rsidRDefault="00D66E89">
      <w:pPr>
        <w:pStyle w:val="Textbody"/>
        <w:spacing w:after="0" w:line="100" w:lineRule="atLeast"/>
        <w:jc w:val="both"/>
        <w:rPr>
          <w:rFonts w:ascii="Arial" w:hAnsi="Arial" w:cs="Arial"/>
        </w:rPr>
      </w:pPr>
    </w:p>
    <w:p w:rsidR="00D66E89" w:rsidRDefault="00D66E89">
      <w:pPr>
        <w:pStyle w:val="Textbody"/>
        <w:spacing w:after="0" w:line="100" w:lineRule="atLeast"/>
        <w:jc w:val="both"/>
        <w:rPr>
          <w:rFonts w:ascii="Arial" w:hAnsi="Arial" w:cs="Arial"/>
        </w:rPr>
      </w:pPr>
    </w:p>
    <w:sectPr w:rsidR="00D66E89">
      <w:pgSz w:w="11906" w:h="16838"/>
      <w:pgMar w:top="1134" w:right="1127" w:bottom="1134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5DB" w:rsidRDefault="00A245DB">
      <w:r>
        <w:separator/>
      </w:r>
    </w:p>
  </w:endnote>
  <w:endnote w:type="continuationSeparator" w:id="0">
    <w:p w:rsidR="00A245DB" w:rsidRDefault="00A2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 Arial">
    <w:charset w:val="00"/>
    <w:family w:val="swiss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5DB" w:rsidRDefault="00A245DB">
      <w:r>
        <w:rPr>
          <w:color w:val="000000"/>
        </w:rPr>
        <w:separator/>
      </w:r>
    </w:p>
  </w:footnote>
  <w:footnote w:type="continuationSeparator" w:id="0">
    <w:p w:rsidR="00A245DB" w:rsidRDefault="00A2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43CE"/>
    <w:multiLevelType w:val="multilevel"/>
    <w:tmpl w:val="D562C240"/>
    <w:styleLink w:val="WWNum4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04060BB"/>
    <w:multiLevelType w:val="multilevel"/>
    <w:tmpl w:val="68D65A6A"/>
    <w:styleLink w:val="WWNum5"/>
    <w:lvl w:ilvl="0">
      <w:numFmt w:val="bullet"/>
      <w:lvlText w:val="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" w15:restartNumberingAfterBreak="0">
    <w:nsid w:val="441948B7"/>
    <w:multiLevelType w:val="multilevel"/>
    <w:tmpl w:val="8D58F124"/>
    <w:styleLink w:val="WWNum1"/>
    <w:lvl w:ilvl="0">
      <w:numFmt w:val="bullet"/>
      <w:lvlText w:val="-"/>
      <w:lvlJc w:val="left"/>
      <w:pPr>
        <w:ind w:left="531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603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6750" w:hanging="360"/>
      </w:pPr>
    </w:lvl>
    <w:lvl w:ilvl="3">
      <w:numFmt w:val="bullet"/>
      <w:lvlText w:val=""/>
      <w:lvlJc w:val="left"/>
      <w:pPr>
        <w:ind w:left="7470" w:hanging="360"/>
      </w:pPr>
    </w:lvl>
    <w:lvl w:ilvl="4">
      <w:numFmt w:val="bullet"/>
      <w:lvlText w:val="o"/>
      <w:lvlJc w:val="left"/>
      <w:pPr>
        <w:ind w:left="819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8910" w:hanging="360"/>
      </w:pPr>
    </w:lvl>
    <w:lvl w:ilvl="6">
      <w:numFmt w:val="bullet"/>
      <w:lvlText w:val=""/>
      <w:lvlJc w:val="left"/>
      <w:pPr>
        <w:ind w:left="9630" w:hanging="360"/>
      </w:pPr>
    </w:lvl>
    <w:lvl w:ilvl="7">
      <w:numFmt w:val="bullet"/>
      <w:lvlText w:val="o"/>
      <w:lvlJc w:val="left"/>
      <w:pPr>
        <w:ind w:left="1035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11070" w:hanging="360"/>
      </w:pPr>
    </w:lvl>
  </w:abstractNum>
  <w:abstractNum w:abstractNumId="3" w15:restartNumberingAfterBreak="0">
    <w:nsid w:val="5A287999"/>
    <w:multiLevelType w:val="multilevel"/>
    <w:tmpl w:val="88DCFF50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F042948"/>
    <w:multiLevelType w:val="multilevel"/>
    <w:tmpl w:val="B93E2700"/>
    <w:lvl w:ilvl="0">
      <w:numFmt w:val="bullet"/>
      <w:lvlText w:val="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 w16cid:durableId="1524586642">
    <w:abstractNumId w:val="2"/>
  </w:num>
  <w:num w:numId="2" w16cid:durableId="1102728244">
    <w:abstractNumId w:val="0"/>
  </w:num>
  <w:num w:numId="3" w16cid:durableId="118423827">
    <w:abstractNumId w:val="1"/>
  </w:num>
  <w:num w:numId="4" w16cid:durableId="956446755">
    <w:abstractNumId w:val="4"/>
  </w:num>
  <w:num w:numId="5" w16cid:durableId="569776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6E89"/>
    <w:rsid w:val="003C36F5"/>
    <w:rsid w:val="00A245DB"/>
    <w:rsid w:val="00D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165DB-CD00-41BE-8D93-99788612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ender">
    <w:name w:val="Sender"/>
    <w:basedOn w:val="Standard"/>
    <w:pPr>
      <w:suppressLineNumbers/>
    </w:pPr>
    <w:rPr>
      <w:i/>
      <w:iCs/>
    </w:rPr>
  </w:style>
  <w:style w:type="paragraph" w:styleId="NormaleWeb">
    <w:name w:val="Normal (Web)"/>
    <w:basedOn w:val="Standard"/>
    <w:pPr>
      <w:spacing w:before="280" w:after="119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VisitedInternetLink">
    <w:name w:val="Visited Internet Link"/>
    <w:basedOn w:val="Carpredefinitoparagrafo1"/>
    <w:rPr>
      <w:color w:val="800080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5">
    <w:name w:val="WWNum5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rali@comune.pomarance.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BURCHIANTI</dc:creator>
  <cp:lastModifiedBy>Segreteria</cp:lastModifiedBy>
  <cp:revision>2</cp:revision>
  <cp:lastPrinted>2022-05-09T11:48:00Z</cp:lastPrinted>
  <dcterms:created xsi:type="dcterms:W3CDTF">2023-05-24T10:11:00Z</dcterms:created>
  <dcterms:modified xsi:type="dcterms:W3CDTF">2023-05-24T10:11:00Z</dcterms:modified>
</cp:coreProperties>
</file>